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E495" w14:textId="7E70610C" w:rsidR="00972F85" w:rsidRPr="002A6195" w:rsidRDefault="00972F85" w:rsidP="00972F85">
      <w:pPr>
        <w:rPr>
          <w:b/>
          <w:bCs/>
          <w:sz w:val="18"/>
          <w:szCs w:val="18"/>
        </w:rPr>
      </w:pPr>
      <w:r w:rsidRPr="002A6195">
        <w:rPr>
          <w:b/>
          <w:bCs/>
          <w:sz w:val="18"/>
          <w:szCs w:val="18"/>
        </w:rPr>
        <w:t>CONSENTIMIENTO MEDIANTE CORREO ELECTRÓNICO</w:t>
      </w:r>
    </w:p>
    <w:p w14:paraId="109076E8" w14:textId="45EA107C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En nuestra consulta damos mucha importancia a su información, por ello y en esta situación excepcional intentamos ofrecerle alternativas para la consulta presencial.  Para continuar prestándole nuestro servicio de la forma más seria, confidencial y profesional posible, hemos instaurado un servicio de consultas online que puede Usted disfrutar a partir de este momento.</w:t>
      </w:r>
    </w:p>
    <w:p w14:paraId="3A185F97" w14:textId="13655766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Para poder prestarle este nuevo servicio telemático, es imprescindible que de forma previa tengamos su consentimiento informado, inequívoco y expreso en lo concerniente a la normativa de privacidad.</w:t>
      </w:r>
    </w:p>
    <w:p w14:paraId="5417E57E" w14:textId="77777777" w:rsidR="00972F85" w:rsidRPr="002A6195" w:rsidRDefault="00972F85" w:rsidP="00972F85">
      <w:pPr>
        <w:rPr>
          <w:b/>
          <w:bCs/>
          <w:sz w:val="18"/>
          <w:szCs w:val="18"/>
          <w:u w:val="single"/>
        </w:rPr>
      </w:pPr>
      <w:r w:rsidRPr="002A6195">
        <w:rPr>
          <w:b/>
          <w:bCs/>
          <w:sz w:val="18"/>
          <w:szCs w:val="18"/>
          <w:u w:val="single"/>
        </w:rPr>
        <w:t>¿Qué implica aceptar respondiendo que sí?</w:t>
      </w:r>
    </w:p>
    <w:p w14:paraId="514D4ED5" w14:textId="2C3B190F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 xml:space="preserve">Que acepta que Ignacio </w:t>
      </w:r>
      <w:r w:rsidR="002A6195" w:rsidRPr="002A6195">
        <w:rPr>
          <w:sz w:val="18"/>
          <w:szCs w:val="18"/>
        </w:rPr>
        <w:t>García</w:t>
      </w:r>
      <w:r w:rsidRPr="002A6195">
        <w:rPr>
          <w:sz w:val="18"/>
          <w:szCs w:val="18"/>
        </w:rPr>
        <w:t xml:space="preserve"> Doval con NIF 36076369H y dirección en Rosalía de Castro 41 bajo, 36201 VIGO (Pontevedra) trate sus datos personales de conformidad con lo dispuesto en el Reglamento (UE) 2016/679, de 27 de abril (GDPR), y la Ley Orgánica 3/2018, de 5 de diciembre (LOPDGDD), para llevar a cabo la consulta como paciente de nuestro centro a través de videoconferencia.</w:t>
      </w:r>
    </w:p>
    <w:p w14:paraId="04E5D60F" w14:textId="25691293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 xml:space="preserve">Le informamos que sus datos solo serán tratados con el fin de llevar a cabo la consulta como paciente de nuestro centro a través de videoconferencia por habernos prestado su consentimiento respondiendo a este correo electrónico (art. 6.1.a GDPR) y que este lo podrá retirar en cualquier momento. También </w:t>
      </w:r>
      <w:r w:rsidR="00A43DD9">
        <w:rPr>
          <w:sz w:val="18"/>
          <w:szCs w:val="18"/>
        </w:rPr>
        <w:t>l</w:t>
      </w:r>
      <w:r w:rsidRPr="002A6195">
        <w:rPr>
          <w:sz w:val="18"/>
          <w:szCs w:val="18"/>
        </w:rPr>
        <w:t xml:space="preserve">e informamos que no comunicaremos sus datos a terceros, salvo obligación legal y que </w:t>
      </w:r>
      <w:r w:rsidR="00A43DD9">
        <w:rPr>
          <w:sz w:val="18"/>
          <w:szCs w:val="18"/>
        </w:rPr>
        <w:t xml:space="preserve">sólo </w:t>
      </w:r>
      <w:r w:rsidRPr="002A6195">
        <w:rPr>
          <w:sz w:val="18"/>
          <w:szCs w:val="18"/>
        </w:rPr>
        <w:t xml:space="preserve">los conservaremos durante </w:t>
      </w:r>
      <w:r w:rsidR="00A43DD9">
        <w:rPr>
          <w:sz w:val="18"/>
          <w:szCs w:val="18"/>
        </w:rPr>
        <w:t>el</w:t>
      </w:r>
      <w:r w:rsidRPr="002A6195">
        <w:rPr>
          <w:sz w:val="18"/>
          <w:szCs w:val="18"/>
        </w:rPr>
        <w:t xml:space="preserve"> tiempo necesario para mantener los fines del tratamiento o mientras existan prescripciones legales que dictaminen su custodia.</w:t>
      </w:r>
    </w:p>
    <w:p w14:paraId="4638C3B6" w14:textId="1F4DBA01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Siempre podrá ejercer sus derechos de acceso, rectificación, portabilidad y supresión de sus datos, y los de limitación u oposición al tratamiento, en info@drdoval.com y presentar una reclamación ante la Autoridad de control (www.aepd.es) si considera que el tratamiento no se ajusta a la normativa vigente.</w:t>
      </w:r>
    </w:p>
    <w:p w14:paraId="0AB8FD54" w14:textId="77777777" w:rsidR="00972F85" w:rsidRPr="002A6195" w:rsidRDefault="00972F85" w:rsidP="00972F85">
      <w:pPr>
        <w:rPr>
          <w:b/>
          <w:bCs/>
          <w:sz w:val="18"/>
          <w:szCs w:val="18"/>
          <w:u w:val="single"/>
        </w:rPr>
      </w:pPr>
      <w:r w:rsidRPr="002A6195">
        <w:rPr>
          <w:b/>
          <w:bCs/>
          <w:sz w:val="18"/>
          <w:szCs w:val="18"/>
          <w:u w:val="single"/>
        </w:rPr>
        <w:t>¿Qué implica aceptar respondiendo que no?</w:t>
      </w:r>
    </w:p>
    <w:p w14:paraId="768D7CF1" w14:textId="6FA71486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Si Ud. no acepta y consiente este tratamiento mediante videoconferencia, no podremos llevar a cabo la consulta como paciente de nuestro centro a través de este medio.</w:t>
      </w:r>
    </w:p>
    <w:p w14:paraId="2FAA041E" w14:textId="77777777" w:rsidR="002A6195" w:rsidRPr="002A6195" w:rsidRDefault="00972F85" w:rsidP="00972F85">
      <w:pPr>
        <w:rPr>
          <w:b/>
          <w:bCs/>
          <w:sz w:val="18"/>
          <w:szCs w:val="18"/>
          <w:u w:val="single"/>
        </w:rPr>
      </w:pPr>
      <w:r w:rsidRPr="002A6195">
        <w:rPr>
          <w:b/>
          <w:bCs/>
          <w:sz w:val="18"/>
          <w:szCs w:val="18"/>
          <w:u w:val="single"/>
        </w:rPr>
        <w:t>¿Cómo responder?</w:t>
      </w:r>
    </w:p>
    <w:p w14:paraId="77CB4506" w14:textId="7F3A005A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 xml:space="preserve"> Cubra las casillas siguientes y envíenos esta hoja por correo electrónico a </w:t>
      </w:r>
      <w:hyperlink r:id="rId7" w:history="1">
        <w:r w:rsidRPr="002A6195">
          <w:rPr>
            <w:rStyle w:val="Hipervnculo"/>
            <w:sz w:val="18"/>
            <w:szCs w:val="18"/>
          </w:rPr>
          <w:t>info@drdoval.com</w:t>
        </w:r>
      </w:hyperlink>
      <w:r w:rsidRPr="002A6195">
        <w:rPr>
          <w:sz w:val="18"/>
          <w:szCs w:val="18"/>
        </w:rPr>
        <w:t xml:space="preserve"> o por </w:t>
      </w:r>
      <w:r w:rsidRPr="00353725">
        <w:rPr>
          <w:i/>
          <w:iCs/>
          <w:sz w:val="18"/>
          <w:szCs w:val="18"/>
        </w:rPr>
        <w:t>Wha</w:t>
      </w:r>
      <w:r w:rsidR="00A43DD9">
        <w:rPr>
          <w:i/>
          <w:iCs/>
          <w:sz w:val="18"/>
          <w:szCs w:val="18"/>
        </w:rPr>
        <w:t>t</w:t>
      </w:r>
      <w:r w:rsidRPr="00353725">
        <w:rPr>
          <w:i/>
          <w:iCs/>
          <w:sz w:val="18"/>
          <w:szCs w:val="18"/>
        </w:rPr>
        <w:t>sapp</w:t>
      </w:r>
      <w:r w:rsidRPr="002A6195">
        <w:rPr>
          <w:sz w:val="18"/>
          <w:szCs w:val="18"/>
        </w:rPr>
        <w:t xml:space="preserve"> al número </w:t>
      </w:r>
      <w:r w:rsidR="002A6195" w:rsidRPr="002A6195">
        <w:rPr>
          <w:sz w:val="18"/>
          <w:szCs w:val="18"/>
        </w:rPr>
        <w:t>664 520 024</w:t>
      </w:r>
    </w:p>
    <w:p w14:paraId="2CFF17C6" w14:textId="0D693B01" w:rsidR="00972F85" w:rsidRPr="002A6195" w:rsidRDefault="00812781" w:rsidP="00972F85">
      <w:pPr>
        <w:rPr>
          <w:sz w:val="18"/>
          <w:szCs w:val="18"/>
        </w:rPr>
      </w:pPr>
      <w:sdt>
        <w:sdtPr>
          <w:rPr>
            <w:sz w:val="18"/>
            <w:szCs w:val="18"/>
            <w:highlight w:val="yellow"/>
          </w:rPr>
          <w:id w:val="-1636941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1648">
            <w:rPr>
              <w:rFonts w:ascii="MS Gothic" w:eastAsia="MS Gothic" w:hAnsi="MS Gothic" w:hint="eastAsia"/>
              <w:sz w:val="18"/>
              <w:szCs w:val="18"/>
              <w:highlight w:val="yellow"/>
            </w:rPr>
            <w:t>☒</w:t>
          </w:r>
        </w:sdtContent>
      </w:sdt>
      <w:r w:rsidR="00972F85" w:rsidRPr="002A6195">
        <w:rPr>
          <w:sz w:val="18"/>
          <w:szCs w:val="18"/>
        </w:rPr>
        <w:t>Sí, quiero que me pasen consulta a través de videoconferencia</w:t>
      </w:r>
    </w:p>
    <w:p w14:paraId="44086AAE" w14:textId="7B0D60E8" w:rsidR="00972F85" w:rsidRPr="002A6195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Nombre</w:t>
      </w:r>
      <w:r w:rsidR="008C213A">
        <w:rPr>
          <w:sz w:val="18"/>
          <w:szCs w:val="18"/>
        </w:rPr>
        <w:t xml:space="preserve"> del paciente</w:t>
      </w:r>
      <w:r w:rsidRPr="002A6195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028634356"/>
          <w:placeholder>
            <w:docPart w:val="DefaultPlaceholder_-1854013440"/>
          </w:placeholder>
          <w:showingPlcHdr/>
          <w:text/>
        </w:sdtPr>
        <w:sdtEndPr/>
        <w:sdtContent>
          <w:r w:rsidR="00353725" w:rsidRPr="008C213A">
            <w:rPr>
              <w:rStyle w:val="Textodelmarcadordeposicin"/>
              <w:highlight w:val="yellow"/>
            </w:rPr>
            <w:t>Haga clic o pulse aquí para escribir texto.</w:t>
          </w:r>
        </w:sdtContent>
      </w:sdt>
    </w:p>
    <w:p w14:paraId="44CC30DD" w14:textId="39772A31" w:rsidR="002A6195" w:rsidRPr="002A6195" w:rsidRDefault="002A619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DNI:</w:t>
      </w:r>
      <w:sdt>
        <w:sdtPr>
          <w:rPr>
            <w:sz w:val="18"/>
            <w:szCs w:val="18"/>
          </w:rPr>
          <w:id w:val="-31574404"/>
          <w:placeholder>
            <w:docPart w:val="DefaultPlaceholder_-1854013440"/>
          </w:placeholder>
          <w:showingPlcHdr/>
          <w:text/>
        </w:sdtPr>
        <w:sdtEndPr/>
        <w:sdtContent>
          <w:r w:rsidR="00353725" w:rsidRPr="008C213A">
            <w:rPr>
              <w:rStyle w:val="Textodelmarcadordeposicin"/>
              <w:highlight w:val="yellow"/>
            </w:rPr>
            <w:t>Haga clic o pulse aquí para escribir texto.</w:t>
          </w:r>
        </w:sdtContent>
      </w:sdt>
    </w:p>
    <w:p w14:paraId="0C4B2AEA" w14:textId="363029E7" w:rsidR="008C213A" w:rsidRDefault="008C213A" w:rsidP="00972F85">
      <w:pPr>
        <w:rPr>
          <w:sz w:val="18"/>
          <w:szCs w:val="18"/>
        </w:rPr>
      </w:pPr>
      <w:r>
        <w:rPr>
          <w:sz w:val="18"/>
          <w:szCs w:val="18"/>
        </w:rPr>
        <w:t>Fecha de nacimiento:</w:t>
      </w:r>
      <w:sdt>
        <w:sdtPr>
          <w:rPr>
            <w:sz w:val="18"/>
            <w:szCs w:val="18"/>
          </w:rPr>
          <w:id w:val="-1551219029"/>
          <w:placeholder>
            <w:docPart w:val="DefaultPlaceholder_-1854013440"/>
          </w:placeholder>
          <w:showingPlcHdr/>
          <w:text/>
        </w:sdtPr>
        <w:sdtContent>
          <w:r w:rsidRPr="008C213A">
            <w:rPr>
              <w:rStyle w:val="Textodelmarcadordeposicin"/>
              <w:highlight w:val="yellow"/>
            </w:rPr>
            <w:t>Haga clic o pulse aquí para escribir texto.</w:t>
          </w:r>
        </w:sdtContent>
      </w:sdt>
    </w:p>
    <w:p w14:paraId="302E5801" w14:textId="2848350E" w:rsidR="008C213A" w:rsidRDefault="008C213A" w:rsidP="00972F85">
      <w:pPr>
        <w:rPr>
          <w:sz w:val="18"/>
          <w:szCs w:val="18"/>
        </w:rPr>
      </w:pPr>
      <w:r>
        <w:rPr>
          <w:sz w:val="18"/>
          <w:szCs w:val="18"/>
        </w:rPr>
        <w:t xml:space="preserve">Si el paciente es menor: nombre del tutor: </w:t>
      </w:r>
      <w:sdt>
        <w:sdtPr>
          <w:rPr>
            <w:sz w:val="18"/>
            <w:szCs w:val="18"/>
          </w:rPr>
          <w:id w:val="687795155"/>
          <w:placeholder>
            <w:docPart w:val="DefaultPlaceholder_-1854013440"/>
          </w:placeholder>
          <w:showingPlcHdr/>
          <w:text/>
        </w:sdtPr>
        <w:sdtContent>
          <w:r w:rsidRPr="008C213A">
            <w:rPr>
              <w:rStyle w:val="Textodelmarcadordeposicin"/>
              <w:highlight w:val="yellow"/>
            </w:rPr>
            <w:t>Haga clic o pulse aquí para escribir texto.</w:t>
          </w:r>
        </w:sdtContent>
      </w:sdt>
    </w:p>
    <w:p w14:paraId="4A9289CF" w14:textId="0528E0F8" w:rsidR="00E4610D" w:rsidRDefault="00972F85" w:rsidP="00972F85">
      <w:pPr>
        <w:rPr>
          <w:sz w:val="18"/>
          <w:szCs w:val="18"/>
        </w:rPr>
      </w:pPr>
      <w:r w:rsidRPr="002A6195">
        <w:rPr>
          <w:sz w:val="18"/>
          <w:szCs w:val="18"/>
        </w:rPr>
        <w:t>Correo electrónico</w:t>
      </w:r>
      <w:r w:rsidR="00353725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430050789"/>
          <w:placeholder>
            <w:docPart w:val="DefaultPlaceholder_-1854013440"/>
          </w:placeholder>
          <w:showingPlcHdr/>
          <w:text/>
        </w:sdtPr>
        <w:sdtEndPr/>
        <w:sdtContent>
          <w:r w:rsidR="00353725" w:rsidRPr="008C213A">
            <w:rPr>
              <w:rStyle w:val="Textodelmarcadordeposicin"/>
              <w:highlight w:val="yellow"/>
            </w:rPr>
            <w:t>Haga clic o pulse aquí para escribir texto.</w:t>
          </w:r>
        </w:sdtContent>
      </w:sdt>
    </w:p>
    <w:p w14:paraId="2700F835" w14:textId="5CFAFD96" w:rsidR="00972F85" w:rsidRPr="002A6195" w:rsidRDefault="00E4610D" w:rsidP="00972F85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972F85" w:rsidRPr="002A6195">
        <w:rPr>
          <w:sz w:val="18"/>
          <w:szCs w:val="18"/>
        </w:rPr>
        <w:t>úmero de teléfono</w:t>
      </w:r>
      <w:r>
        <w:rPr>
          <w:sz w:val="18"/>
          <w:szCs w:val="18"/>
        </w:rPr>
        <w:t xml:space="preserve"> móvil</w:t>
      </w:r>
      <w:r w:rsidR="00972F85" w:rsidRPr="002A6195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952517316"/>
          <w:placeholder>
            <w:docPart w:val="DefaultPlaceholder_-1854013440"/>
          </w:placeholder>
          <w:showingPlcHdr/>
          <w:text/>
        </w:sdtPr>
        <w:sdtEndPr/>
        <w:sdtContent>
          <w:r w:rsidR="00353725" w:rsidRPr="008C213A">
            <w:rPr>
              <w:rStyle w:val="Textodelmarcadordeposicin"/>
              <w:highlight w:val="yellow"/>
            </w:rPr>
            <w:t>Haga clic o pulse aquí para escribir texto.</w:t>
          </w:r>
        </w:sdtContent>
      </w:sdt>
    </w:p>
    <w:sectPr w:rsidR="00972F85" w:rsidRPr="002A61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535D" w14:textId="77777777" w:rsidR="00812781" w:rsidRPr="002A6195" w:rsidRDefault="00812781" w:rsidP="00AF0F92">
      <w:pPr>
        <w:spacing w:after="0" w:line="240" w:lineRule="auto"/>
        <w:rPr>
          <w:sz w:val="21"/>
          <w:szCs w:val="21"/>
        </w:rPr>
      </w:pPr>
      <w:r w:rsidRPr="002A6195">
        <w:rPr>
          <w:sz w:val="21"/>
          <w:szCs w:val="21"/>
        </w:rPr>
        <w:separator/>
      </w:r>
    </w:p>
  </w:endnote>
  <w:endnote w:type="continuationSeparator" w:id="0">
    <w:p w14:paraId="70359728" w14:textId="77777777" w:rsidR="00812781" w:rsidRPr="002A6195" w:rsidRDefault="00812781" w:rsidP="00AF0F92">
      <w:pPr>
        <w:spacing w:after="0" w:line="240" w:lineRule="auto"/>
        <w:rPr>
          <w:sz w:val="21"/>
          <w:szCs w:val="21"/>
        </w:rPr>
      </w:pPr>
      <w:r w:rsidRPr="002A619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8FBA" w14:textId="77777777" w:rsidR="00AF0F92" w:rsidRPr="002A6195" w:rsidRDefault="00AF0F92" w:rsidP="00AF0F92">
    <w:pPr>
      <w:pStyle w:val="Piedepgina"/>
      <w:jc w:val="center"/>
      <w:rPr>
        <w:rFonts w:ascii="Museo Sans 700" w:hAnsi="Museo Sans 700"/>
        <w:sz w:val="21"/>
        <w:szCs w:val="21"/>
      </w:rPr>
    </w:pPr>
    <w:r w:rsidRPr="002A6195">
      <w:rPr>
        <w:rFonts w:ascii="Museo Sans 700" w:hAnsi="Museo Sans 700"/>
        <w:sz w:val="21"/>
        <w:szCs w:val="21"/>
      </w:rPr>
      <w:t xml:space="preserve">CLÍNICA </w:t>
    </w:r>
    <w:r w:rsidR="00A92628" w:rsidRPr="002A6195">
      <w:rPr>
        <w:rFonts w:ascii="Museo Sans 700" w:hAnsi="Museo Sans 700"/>
        <w:sz w:val="21"/>
        <w:szCs w:val="21"/>
      </w:rPr>
      <w:t>VIDA</w:t>
    </w:r>
  </w:p>
  <w:p w14:paraId="1976AC90" w14:textId="77777777" w:rsidR="00AF0F92" w:rsidRPr="002A6195" w:rsidRDefault="00A20950" w:rsidP="00AF0F92">
    <w:pPr>
      <w:pStyle w:val="Piedepgina"/>
      <w:jc w:val="center"/>
      <w:rPr>
        <w:sz w:val="19"/>
        <w:szCs w:val="19"/>
      </w:rPr>
    </w:pPr>
    <w:r w:rsidRPr="002A6195">
      <w:rPr>
        <w:sz w:val="19"/>
        <w:szCs w:val="19"/>
      </w:rPr>
      <w:t>Rosalía de Castro 41, bajo. 36201 Vigo</w:t>
    </w:r>
  </w:p>
  <w:p w14:paraId="78C6C98E" w14:textId="77777777" w:rsidR="00AF0F92" w:rsidRPr="002A6195" w:rsidRDefault="007B482A" w:rsidP="00AF0F92">
    <w:pPr>
      <w:pStyle w:val="Piedepgina"/>
      <w:jc w:val="center"/>
      <w:rPr>
        <w:rFonts w:ascii="Museo Sans 300" w:hAnsi="Museo Sans 300"/>
        <w:sz w:val="19"/>
        <w:szCs w:val="19"/>
      </w:rPr>
    </w:pPr>
    <w:r w:rsidRPr="002A6195">
      <w:rPr>
        <w:rStyle w:val="Hipervnculo"/>
        <w:rFonts w:ascii="Museo Sans 300" w:hAnsi="Museo Sans 300"/>
        <w:sz w:val="19"/>
        <w:szCs w:val="19"/>
      </w:rPr>
      <w:t>info@drdoval.com</w:t>
    </w:r>
    <w:r w:rsidRPr="002A6195">
      <w:rPr>
        <w:rFonts w:ascii="Museo Sans 300" w:hAnsi="Museo Sans 300"/>
        <w:sz w:val="19"/>
        <w:szCs w:val="19"/>
      </w:rPr>
      <w:t xml:space="preserve"> T.</w:t>
    </w:r>
    <w:r w:rsidR="00AF0F92" w:rsidRPr="002A6195">
      <w:rPr>
        <w:rFonts w:ascii="Museo Sans 300" w:hAnsi="Museo Sans 300"/>
        <w:sz w:val="19"/>
        <w:szCs w:val="19"/>
      </w:rPr>
      <w:t xml:space="preserve"> 986 </w:t>
    </w:r>
    <w:r w:rsidR="00A92628" w:rsidRPr="002A6195">
      <w:rPr>
        <w:rFonts w:ascii="Museo Sans 300" w:hAnsi="Museo Sans 300"/>
        <w:sz w:val="19"/>
        <w:szCs w:val="19"/>
      </w:rPr>
      <w:t>225 943</w:t>
    </w:r>
    <w:r w:rsidR="00AF0F92" w:rsidRPr="002A6195">
      <w:rPr>
        <w:rFonts w:ascii="Museo Sans 300" w:hAnsi="Museo Sans 300"/>
        <w:sz w:val="19"/>
        <w:szCs w:val="19"/>
      </w:rPr>
      <w:t xml:space="preserve"> </w:t>
    </w:r>
    <w:r w:rsidRPr="002A6195">
      <w:rPr>
        <w:rFonts w:ascii="Museo Sans 300" w:hAnsi="Museo Sans 300"/>
        <w:sz w:val="19"/>
        <w:szCs w:val="19"/>
      </w:rPr>
      <w:t xml:space="preserve"> </w:t>
    </w:r>
    <w:r w:rsidR="00AF0F92" w:rsidRPr="002A6195">
      <w:rPr>
        <w:rFonts w:ascii="Museo Sans 300" w:hAnsi="Museo Sans 300"/>
        <w:sz w:val="19"/>
        <w:szCs w:val="19"/>
      </w:rPr>
      <w:t xml:space="preserve"> </w:t>
    </w:r>
    <w:r w:rsidRPr="002A6195">
      <w:rPr>
        <w:rFonts w:ascii="Museo Sans 300" w:hAnsi="Museo Sans 300"/>
        <w:sz w:val="19"/>
        <w:szCs w:val="19"/>
      </w:rPr>
      <w:t>www.drdoval.com</w:t>
    </w:r>
  </w:p>
  <w:p w14:paraId="7D2F4418" w14:textId="77777777" w:rsidR="007B482A" w:rsidRPr="002A6195" w:rsidRDefault="007B482A" w:rsidP="00AF0F92">
    <w:pPr>
      <w:pStyle w:val="Piedepgina"/>
      <w:jc w:val="center"/>
      <w:rPr>
        <w:rFonts w:ascii="Museo Sans 300" w:hAnsi="Museo Sans 300"/>
        <w:sz w:val="19"/>
        <w:szCs w:val="19"/>
      </w:rPr>
    </w:pPr>
    <w:r w:rsidRPr="002A6195">
      <w:rPr>
        <w:rFonts w:ascii="Museo Sans 300" w:hAnsi="Museo Sans 300"/>
        <w:sz w:val="19"/>
        <w:szCs w:val="19"/>
      </w:rPr>
      <w:t>Autorización sanitaria C-36-002838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E817" w14:textId="77777777" w:rsidR="00812781" w:rsidRPr="002A6195" w:rsidRDefault="00812781" w:rsidP="00AF0F92">
      <w:pPr>
        <w:spacing w:after="0" w:line="240" w:lineRule="auto"/>
        <w:rPr>
          <w:sz w:val="21"/>
          <w:szCs w:val="21"/>
        </w:rPr>
      </w:pPr>
      <w:r w:rsidRPr="002A6195">
        <w:rPr>
          <w:sz w:val="21"/>
          <w:szCs w:val="21"/>
        </w:rPr>
        <w:separator/>
      </w:r>
    </w:p>
  </w:footnote>
  <w:footnote w:type="continuationSeparator" w:id="0">
    <w:p w14:paraId="491510AD" w14:textId="77777777" w:rsidR="00812781" w:rsidRPr="002A6195" w:rsidRDefault="00812781" w:rsidP="00AF0F92">
      <w:pPr>
        <w:spacing w:after="0" w:line="240" w:lineRule="auto"/>
        <w:rPr>
          <w:sz w:val="21"/>
          <w:szCs w:val="21"/>
        </w:rPr>
      </w:pPr>
      <w:r w:rsidRPr="002A619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128D" w14:textId="77777777" w:rsidR="00AF0F92" w:rsidRPr="002A6195" w:rsidRDefault="00AF0F92" w:rsidP="00AF0F92">
    <w:pPr>
      <w:pStyle w:val="Encabezado"/>
      <w:jc w:val="center"/>
      <w:rPr>
        <w:sz w:val="21"/>
        <w:szCs w:val="21"/>
      </w:rPr>
    </w:pPr>
    <w:r w:rsidRPr="002A6195">
      <w:rPr>
        <w:noProof/>
        <w:sz w:val="21"/>
        <w:szCs w:val="21"/>
      </w:rPr>
      <w:drawing>
        <wp:inline distT="0" distB="0" distL="0" distR="0" wp14:anchorId="6E4A7DC9" wp14:editId="3AC868E7">
          <wp:extent cx="2686050" cy="1422519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865" cy="1429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ihIGfVmgyC3FzXdSoo3zazU3UNBgh401glDtt/IPE9RquUwWaKetIml1inBIizZ2DOvCgQja0tcUQKgeMAYmA==" w:salt="hxKs3GNhn9afyojZqBrU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4"/>
    <w:rsid w:val="00011B26"/>
    <w:rsid w:val="0001229B"/>
    <w:rsid w:val="00020836"/>
    <w:rsid w:val="00042E89"/>
    <w:rsid w:val="00044384"/>
    <w:rsid w:val="000526FD"/>
    <w:rsid w:val="00055E85"/>
    <w:rsid w:val="00065EC8"/>
    <w:rsid w:val="00065F09"/>
    <w:rsid w:val="0009374D"/>
    <w:rsid w:val="00093E9F"/>
    <w:rsid w:val="000A35A1"/>
    <w:rsid w:val="000B5CCB"/>
    <w:rsid w:val="000C4105"/>
    <w:rsid w:val="00100BF1"/>
    <w:rsid w:val="00111EE3"/>
    <w:rsid w:val="00117499"/>
    <w:rsid w:val="001261E4"/>
    <w:rsid w:val="00162282"/>
    <w:rsid w:val="001659A1"/>
    <w:rsid w:val="0017245B"/>
    <w:rsid w:val="0017501E"/>
    <w:rsid w:val="00180FC6"/>
    <w:rsid w:val="00191142"/>
    <w:rsid w:val="001A1F6C"/>
    <w:rsid w:val="001A707B"/>
    <w:rsid w:val="001D575F"/>
    <w:rsid w:val="001E671E"/>
    <w:rsid w:val="002016F4"/>
    <w:rsid w:val="00207311"/>
    <w:rsid w:val="00225DB1"/>
    <w:rsid w:val="00235954"/>
    <w:rsid w:val="00244B94"/>
    <w:rsid w:val="00256648"/>
    <w:rsid w:val="0026377B"/>
    <w:rsid w:val="00266932"/>
    <w:rsid w:val="00271882"/>
    <w:rsid w:val="00274C51"/>
    <w:rsid w:val="00280F83"/>
    <w:rsid w:val="0028286D"/>
    <w:rsid w:val="002A47EB"/>
    <w:rsid w:val="002A6195"/>
    <w:rsid w:val="002B02CA"/>
    <w:rsid w:val="002B7737"/>
    <w:rsid w:val="002B7CFB"/>
    <w:rsid w:val="002E2B3A"/>
    <w:rsid w:val="002E4AE0"/>
    <w:rsid w:val="00334B1A"/>
    <w:rsid w:val="00353725"/>
    <w:rsid w:val="00372FAF"/>
    <w:rsid w:val="0037540E"/>
    <w:rsid w:val="003771E1"/>
    <w:rsid w:val="0038263F"/>
    <w:rsid w:val="003933F1"/>
    <w:rsid w:val="003967F1"/>
    <w:rsid w:val="00397260"/>
    <w:rsid w:val="003A238E"/>
    <w:rsid w:val="003A5FE9"/>
    <w:rsid w:val="003A6D90"/>
    <w:rsid w:val="003B0EAD"/>
    <w:rsid w:val="003C52BD"/>
    <w:rsid w:val="004073E8"/>
    <w:rsid w:val="00427717"/>
    <w:rsid w:val="00457B9E"/>
    <w:rsid w:val="00465919"/>
    <w:rsid w:val="00466E91"/>
    <w:rsid w:val="0049531E"/>
    <w:rsid w:val="004A093E"/>
    <w:rsid w:val="004A4291"/>
    <w:rsid w:val="004B5DA4"/>
    <w:rsid w:val="004C1460"/>
    <w:rsid w:val="004E25E7"/>
    <w:rsid w:val="00503542"/>
    <w:rsid w:val="0050635F"/>
    <w:rsid w:val="00536CBF"/>
    <w:rsid w:val="00543D55"/>
    <w:rsid w:val="00560A34"/>
    <w:rsid w:val="005672AC"/>
    <w:rsid w:val="00594876"/>
    <w:rsid w:val="005A2C09"/>
    <w:rsid w:val="005C2D14"/>
    <w:rsid w:val="005E0537"/>
    <w:rsid w:val="005F063E"/>
    <w:rsid w:val="00620370"/>
    <w:rsid w:val="00636E01"/>
    <w:rsid w:val="00641DA2"/>
    <w:rsid w:val="00654330"/>
    <w:rsid w:val="00662C89"/>
    <w:rsid w:val="00665630"/>
    <w:rsid w:val="006718D7"/>
    <w:rsid w:val="00673E16"/>
    <w:rsid w:val="00685776"/>
    <w:rsid w:val="006C47C9"/>
    <w:rsid w:val="00727E72"/>
    <w:rsid w:val="00747083"/>
    <w:rsid w:val="0075126B"/>
    <w:rsid w:val="00757D7D"/>
    <w:rsid w:val="00780599"/>
    <w:rsid w:val="00785EB6"/>
    <w:rsid w:val="007A5E9C"/>
    <w:rsid w:val="007A7EFD"/>
    <w:rsid w:val="007B482A"/>
    <w:rsid w:val="007D286D"/>
    <w:rsid w:val="007E0EB8"/>
    <w:rsid w:val="00812165"/>
    <w:rsid w:val="00812781"/>
    <w:rsid w:val="00813076"/>
    <w:rsid w:val="00862EAD"/>
    <w:rsid w:val="008641EF"/>
    <w:rsid w:val="008645D3"/>
    <w:rsid w:val="00870053"/>
    <w:rsid w:val="0087401A"/>
    <w:rsid w:val="00875300"/>
    <w:rsid w:val="00883936"/>
    <w:rsid w:val="00895598"/>
    <w:rsid w:val="0089717F"/>
    <w:rsid w:val="008C213A"/>
    <w:rsid w:val="008C3485"/>
    <w:rsid w:val="008E585C"/>
    <w:rsid w:val="008F69C7"/>
    <w:rsid w:val="00912A9E"/>
    <w:rsid w:val="009302CD"/>
    <w:rsid w:val="00932D1E"/>
    <w:rsid w:val="00947B8A"/>
    <w:rsid w:val="00962279"/>
    <w:rsid w:val="00972F85"/>
    <w:rsid w:val="00991294"/>
    <w:rsid w:val="009B0B54"/>
    <w:rsid w:val="009D1D92"/>
    <w:rsid w:val="009E7566"/>
    <w:rsid w:val="00A02B44"/>
    <w:rsid w:val="00A03A41"/>
    <w:rsid w:val="00A05FDA"/>
    <w:rsid w:val="00A176C7"/>
    <w:rsid w:val="00A20950"/>
    <w:rsid w:val="00A43DD9"/>
    <w:rsid w:val="00A5577F"/>
    <w:rsid w:val="00A62E22"/>
    <w:rsid w:val="00A640CB"/>
    <w:rsid w:val="00A67E8B"/>
    <w:rsid w:val="00A76D06"/>
    <w:rsid w:val="00A92628"/>
    <w:rsid w:val="00A94504"/>
    <w:rsid w:val="00AA4356"/>
    <w:rsid w:val="00AA7094"/>
    <w:rsid w:val="00AE4093"/>
    <w:rsid w:val="00AF0F92"/>
    <w:rsid w:val="00B10729"/>
    <w:rsid w:val="00B17D3B"/>
    <w:rsid w:val="00B84150"/>
    <w:rsid w:val="00B91C8A"/>
    <w:rsid w:val="00B94007"/>
    <w:rsid w:val="00BA30B3"/>
    <w:rsid w:val="00BB484A"/>
    <w:rsid w:val="00BD3F44"/>
    <w:rsid w:val="00BF572D"/>
    <w:rsid w:val="00C0465F"/>
    <w:rsid w:val="00C354A8"/>
    <w:rsid w:val="00C37A03"/>
    <w:rsid w:val="00C630A3"/>
    <w:rsid w:val="00C70922"/>
    <w:rsid w:val="00C73087"/>
    <w:rsid w:val="00C87F4B"/>
    <w:rsid w:val="00CA1185"/>
    <w:rsid w:val="00CB72AA"/>
    <w:rsid w:val="00CF367A"/>
    <w:rsid w:val="00D105A4"/>
    <w:rsid w:val="00D17699"/>
    <w:rsid w:val="00D473D0"/>
    <w:rsid w:val="00D519FB"/>
    <w:rsid w:val="00D51D70"/>
    <w:rsid w:val="00D5669E"/>
    <w:rsid w:val="00D7245B"/>
    <w:rsid w:val="00D7785C"/>
    <w:rsid w:val="00D93589"/>
    <w:rsid w:val="00DD4478"/>
    <w:rsid w:val="00DE2FE0"/>
    <w:rsid w:val="00DE301B"/>
    <w:rsid w:val="00DF33A1"/>
    <w:rsid w:val="00E258C8"/>
    <w:rsid w:val="00E3454E"/>
    <w:rsid w:val="00E4610D"/>
    <w:rsid w:val="00E50744"/>
    <w:rsid w:val="00E51DDB"/>
    <w:rsid w:val="00E6475E"/>
    <w:rsid w:val="00E83BD8"/>
    <w:rsid w:val="00E97AD0"/>
    <w:rsid w:val="00EC1AFE"/>
    <w:rsid w:val="00ED1648"/>
    <w:rsid w:val="00ED45F2"/>
    <w:rsid w:val="00EE18E6"/>
    <w:rsid w:val="00EF40D3"/>
    <w:rsid w:val="00F03F68"/>
    <w:rsid w:val="00F06D2D"/>
    <w:rsid w:val="00F07177"/>
    <w:rsid w:val="00F1313C"/>
    <w:rsid w:val="00F34180"/>
    <w:rsid w:val="00F75F32"/>
    <w:rsid w:val="00F826C9"/>
    <w:rsid w:val="00F9397D"/>
    <w:rsid w:val="00FB481D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A9034"/>
  <w15:chartTrackingRefBased/>
  <w15:docId w15:val="{83477455-A757-4A40-9C9F-FE50CA3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92"/>
    <w:rPr>
      <w:rFonts w:ascii="Museo Sans 100" w:hAnsi="Museo Sans 1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F92"/>
  </w:style>
  <w:style w:type="paragraph" w:styleId="Piedepgina">
    <w:name w:val="footer"/>
    <w:basedOn w:val="Normal"/>
    <w:link w:val="PiedepginaCar"/>
    <w:uiPriority w:val="99"/>
    <w:unhideWhenUsed/>
    <w:rsid w:val="00AF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F92"/>
  </w:style>
  <w:style w:type="paragraph" w:styleId="Textodeglobo">
    <w:name w:val="Balloon Text"/>
    <w:basedOn w:val="Normal"/>
    <w:link w:val="TextodegloboCar"/>
    <w:uiPriority w:val="99"/>
    <w:semiHidden/>
    <w:unhideWhenUsed/>
    <w:rsid w:val="00B9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0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5F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5FDA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353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rdov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cho\Desktop\Dropbox\Consulta\Plantilla%20Co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82C3-1E57-4412-BB26-3F94582D0392}"/>
      </w:docPartPr>
      <w:docPartBody>
        <w:p w:rsidR="008F7868" w:rsidRDefault="00074869">
          <w:r w:rsidRPr="00B50AD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69"/>
    <w:rsid w:val="00074869"/>
    <w:rsid w:val="008F7868"/>
    <w:rsid w:val="00A352F4"/>
    <w:rsid w:val="00E04037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48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3002-8EEC-4002-92D8-DECC625C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Colon</Template>
  <TotalTime>12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 GD</cp:lastModifiedBy>
  <cp:revision>7</cp:revision>
  <cp:lastPrinted>2019-11-20T15:47:00Z</cp:lastPrinted>
  <dcterms:created xsi:type="dcterms:W3CDTF">2020-03-29T17:39:00Z</dcterms:created>
  <dcterms:modified xsi:type="dcterms:W3CDTF">2020-03-29T22:43:00Z</dcterms:modified>
</cp:coreProperties>
</file>